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B9" w:rsidRDefault="00CD16B9" w:rsidP="004C1E0F">
      <w:pPr>
        <w:spacing w:afterLines="50" w:line="560" w:lineRule="exact"/>
        <w:ind w:leftChars="-300" w:left="31680" w:rightChars="-300" w:right="31680"/>
        <w:jc w:val="center"/>
        <w:outlineLvl w:val="0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/>
          <w:b/>
          <w:bCs/>
          <w:color w:val="000000"/>
          <w:sz w:val="32"/>
          <w:szCs w:val="32"/>
        </w:rPr>
        <w:t>2021</w:t>
      </w:r>
      <w:r>
        <w:rPr>
          <w:rFonts w:ascii="宋体" w:hint="eastAsia"/>
          <w:b/>
          <w:bCs/>
          <w:color w:val="000000"/>
          <w:sz w:val="32"/>
          <w:szCs w:val="32"/>
        </w:rPr>
        <w:t>福建体彩乐善助学﹠希望工程圆梦行动申请表</w:t>
      </w:r>
    </w:p>
    <w:tbl>
      <w:tblPr>
        <w:tblW w:w="93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56"/>
        <w:gridCol w:w="1263"/>
        <w:gridCol w:w="184"/>
        <w:gridCol w:w="682"/>
        <w:gridCol w:w="120"/>
        <w:gridCol w:w="846"/>
        <w:gridCol w:w="7"/>
        <w:gridCol w:w="13"/>
        <w:gridCol w:w="518"/>
        <w:gridCol w:w="423"/>
        <w:gridCol w:w="102"/>
        <w:gridCol w:w="530"/>
        <w:gridCol w:w="512"/>
        <w:gridCol w:w="113"/>
        <w:gridCol w:w="448"/>
        <w:gridCol w:w="133"/>
        <w:gridCol w:w="521"/>
        <w:gridCol w:w="131"/>
        <w:gridCol w:w="1256"/>
      </w:tblGrid>
      <w:tr w:rsidR="00CD16B9">
        <w:trPr>
          <w:trHeight w:val="454"/>
          <w:jc w:val="center"/>
        </w:trPr>
        <w:tc>
          <w:tcPr>
            <w:tcW w:w="1556" w:type="dxa"/>
            <w:tcBorders>
              <w:bottom w:val="nil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158" w:type="dxa"/>
            <w:gridSpan w:val="10"/>
            <w:tcBorders>
              <w:bottom w:val="nil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4"/>
            <w:vAlign w:val="center"/>
          </w:tcPr>
          <w:p w:rsidR="00CD16B9" w:rsidRDefault="00CD16B9" w:rsidP="00CD16B9">
            <w:pPr>
              <w:spacing w:line="360" w:lineRule="exact"/>
              <w:ind w:leftChars="-1" w:left="31680" w:hangingChars="1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 w:rsidR="00CD16B9" w:rsidRDefault="00CD16B9" w:rsidP="00CD16B9">
            <w:pPr>
              <w:spacing w:line="360" w:lineRule="exact"/>
              <w:ind w:firstLineChars="12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近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期</w:t>
            </w:r>
          </w:p>
          <w:p w:rsidR="00CD16B9" w:rsidRDefault="00CD16B9" w:rsidP="00CD16B9">
            <w:pPr>
              <w:spacing w:line="360" w:lineRule="exact"/>
              <w:ind w:firstLineChars="162" w:firstLine="31680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免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冠</w:t>
            </w:r>
          </w:p>
          <w:p w:rsidR="00CD16B9" w:rsidRDefault="00CD16B9" w:rsidP="00CD16B9">
            <w:pPr>
              <w:spacing w:line="360" w:lineRule="exact"/>
              <w:ind w:firstLineChars="13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CD16B9">
        <w:trPr>
          <w:trHeight w:val="454"/>
          <w:jc w:val="center"/>
        </w:trPr>
        <w:tc>
          <w:tcPr>
            <w:tcW w:w="1556" w:type="dxa"/>
            <w:tcBorders>
              <w:bottom w:val="nil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姓名汉语拼音</w:t>
            </w:r>
          </w:p>
        </w:tc>
        <w:tc>
          <w:tcPr>
            <w:tcW w:w="4158" w:type="dxa"/>
            <w:gridSpan w:val="10"/>
            <w:tcBorders>
              <w:bottom w:val="nil"/>
            </w:tcBorders>
            <w:vAlign w:val="center"/>
          </w:tcPr>
          <w:p w:rsidR="00CD16B9" w:rsidRDefault="00CD16B9" w:rsidP="00CD16B9">
            <w:pPr>
              <w:spacing w:line="360" w:lineRule="exact"/>
              <w:ind w:firstLineChars="15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nil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15" w:type="dxa"/>
            <w:gridSpan w:val="4"/>
            <w:tcBorders>
              <w:bottom w:val="nil"/>
            </w:tcBorders>
            <w:vAlign w:val="center"/>
          </w:tcPr>
          <w:p w:rsidR="00CD16B9" w:rsidRDefault="00CD16B9" w:rsidP="00CD16B9">
            <w:pPr>
              <w:spacing w:line="360" w:lineRule="exact"/>
              <w:ind w:leftChars="-1" w:left="31680" w:hangingChars="1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vAlign w:val="center"/>
          </w:tcPr>
          <w:p w:rsidR="00CD16B9" w:rsidRDefault="00CD16B9" w:rsidP="00CD16B9">
            <w:pPr>
              <w:spacing w:line="360" w:lineRule="exact"/>
              <w:ind w:firstLineChars="13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>
        <w:trPr>
          <w:trHeight w:val="387"/>
          <w:jc w:val="center"/>
        </w:trPr>
        <w:tc>
          <w:tcPr>
            <w:tcW w:w="1556" w:type="dxa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249" w:type="dxa"/>
            <w:gridSpan w:val="4"/>
            <w:vAlign w:val="center"/>
          </w:tcPr>
          <w:p w:rsidR="00CD16B9" w:rsidRDefault="00CD16B9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66" w:type="dxa"/>
            <w:gridSpan w:val="3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300" w:type="dxa"/>
            <w:gridSpan w:val="9"/>
            <w:vAlign w:val="center"/>
          </w:tcPr>
          <w:p w:rsidR="00CD16B9" w:rsidRDefault="00CD16B9">
            <w:pPr>
              <w:spacing w:line="360" w:lineRule="exact"/>
              <w:ind w:firstLine="2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省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区、市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县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市、区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7" w:type="dxa"/>
            <w:gridSpan w:val="2"/>
            <w:vMerge/>
            <w:vAlign w:val="center"/>
          </w:tcPr>
          <w:p w:rsidR="00CD16B9" w:rsidRDefault="00CD16B9" w:rsidP="00CD16B9">
            <w:pPr>
              <w:spacing w:line="360" w:lineRule="exact"/>
              <w:ind w:firstLineChars="13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>
        <w:trPr>
          <w:trHeight w:val="454"/>
          <w:jc w:val="center"/>
        </w:trPr>
        <w:tc>
          <w:tcPr>
            <w:tcW w:w="1556" w:type="dxa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02" w:type="dxa"/>
            <w:gridSpan w:val="18"/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>
        <w:trPr>
          <w:trHeight w:val="454"/>
          <w:jc w:val="center"/>
        </w:trPr>
        <w:tc>
          <w:tcPr>
            <w:tcW w:w="1556" w:type="dxa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高中就读学校</w:t>
            </w:r>
          </w:p>
        </w:tc>
        <w:tc>
          <w:tcPr>
            <w:tcW w:w="5200" w:type="dxa"/>
            <w:gridSpan w:val="12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CD16B9" w:rsidRDefault="00CD16B9" w:rsidP="00CD16B9">
            <w:pPr>
              <w:spacing w:line="360" w:lineRule="exact"/>
              <w:ind w:leftChars="-2" w:left="31680" w:hangingChars="2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科别</w:t>
            </w:r>
          </w:p>
        </w:tc>
        <w:tc>
          <w:tcPr>
            <w:tcW w:w="1908" w:type="dxa"/>
            <w:gridSpan w:val="3"/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 w:rsidTr="00C76CA5">
        <w:trPr>
          <w:cantSplit/>
          <w:trHeight w:val="354"/>
          <w:jc w:val="center"/>
        </w:trPr>
        <w:tc>
          <w:tcPr>
            <w:tcW w:w="3003" w:type="dxa"/>
            <w:gridSpan w:val="3"/>
            <w:tcBorders>
              <w:bottom w:val="nil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/>
                <w:color w:val="000000"/>
                <w:sz w:val="24"/>
                <w:szCs w:val="24"/>
              </w:rPr>
              <w:br w:type="page"/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高中期间获得何种奖励</w:t>
            </w:r>
          </w:p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附获奖证书复印件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5" w:type="dxa"/>
            <w:gridSpan w:val="16"/>
            <w:tcBorders>
              <w:bottom w:val="nil"/>
            </w:tcBorders>
            <w:vAlign w:val="center"/>
          </w:tcPr>
          <w:p w:rsidR="00CD16B9" w:rsidRDefault="00CD16B9" w:rsidP="00CD16B9">
            <w:pPr>
              <w:spacing w:line="360" w:lineRule="exact"/>
              <w:ind w:firstLineChars="32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>
        <w:trPr>
          <w:trHeight w:val="454"/>
          <w:jc w:val="center"/>
        </w:trPr>
        <w:tc>
          <w:tcPr>
            <w:tcW w:w="1556" w:type="dxa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4158" w:type="dxa"/>
            <w:gridSpan w:val="10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高考成绩</w:t>
            </w:r>
          </w:p>
        </w:tc>
        <w:tc>
          <w:tcPr>
            <w:tcW w:w="2602" w:type="dxa"/>
            <w:gridSpan w:val="6"/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分</w:t>
            </w:r>
          </w:p>
        </w:tc>
      </w:tr>
      <w:tr w:rsidR="00CD16B9">
        <w:trPr>
          <w:trHeight w:val="454"/>
          <w:jc w:val="center"/>
        </w:trPr>
        <w:tc>
          <w:tcPr>
            <w:tcW w:w="1556" w:type="dxa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录取院校</w:t>
            </w:r>
          </w:p>
        </w:tc>
        <w:tc>
          <w:tcPr>
            <w:tcW w:w="7802" w:type="dxa"/>
            <w:gridSpan w:val="18"/>
            <w:vAlign w:val="center"/>
          </w:tcPr>
          <w:p w:rsidR="00CD16B9" w:rsidRDefault="00CD16B9">
            <w:pPr>
              <w:spacing w:line="360" w:lineRule="exact"/>
              <w:rPr>
                <w:rFonts w:ascii="宋体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省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区、市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市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院校</w:t>
            </w:r>
          </w:p>
        </w:tc>
      </w:tr>
      <w:tr w:rsidR="00CD16B9">
        <w:trPr>
          <w:trHeight w:val="454"/>
          <w:jc w:val="center"/>
        </w:trPr>
        <w:tc>
          <w:tcPr>
            <w:tcW w:w="1556" w:type="dxa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院、系</w:t>
            </w:r>
          </w:p>
        </w:tc>
        <w:tc>
          <w:tcPr>
            <w:tcW w:w="4056" w:type="dxa"/>
            <w:gridSpan w:val="9"/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41" w:type="dxa"/>
            <w:gridSpan w:val="4"/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>
        <w:trPr>
          <w:trHeight w:val="454"/>
          <w:jc w:val="center"/>
        </w:trPr>
        <w:tc>
          <w:tcPr>
            <w:tcW w:w="1556" w:type="dxa"/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家长姓名</w:t>
            </w:r>
          </w:p>
        </w:tc>
        <w:tc>
          <w:tcPr>
            <w:tcW w:w="7802" w:type="dxa"/>
            <w:gridSpan w:val="18"/>
            <w:vAlign w:val="center"/>
          </w:tcPr>
          <w:p w:rsidR="00CD16B9" w:rsidRDefault="00CD16B9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父亲姓名：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母亲姓名：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CD16B9">
        <w:trPr>
          <w:trHeight w:val="454"/>
          <w:jc w:val="center"/>
        </w:trPr>
        <w:tc>
          <w:tcPr>
            <w:tcW w:w="1556" w:type="dxa"/>
            <w:tcBorders>
              <w:top w:val="nil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家庭通讯地址</w:t>
            </w:r>
          </w:p>
        </w:tc>
        <w:tc>
          <w:tcPr>
            <w:tcW w:w="5313" w:type="dxa"/>
            <w:gridSpan w:val="13"/>
            <w:tcBorders>
              <w:top w:val="nil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256" w:type="dxa"/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>
        <w:trPr>
          <w:trHeight w:val="454"/>
          <w:jc w:val="center"/>
        </w:trPr>
        <w:tc>
          <w:tcPr>
            <w:tcW w:w="1556" w:type="dxa"/>
            <w:tcBorders>
              <w:top w:val="nil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802" w:type="dxa"/>
            <w:gridSpan w:val="18"/>
            <w:tcBorders>
              <w:top w:val="nil"/>
            </w:tcBorders>
            <w:vAlign w:val="center"/>
          </w:tcPr>
          <w:p w:rsidR="00CD16B9" w:rsidRDefault="00CD16B9" w:rsidP="00CD16B9">
            <w:pPr>
              <w:spacing w:line="360" w:lineRule="exact"/>
              <w:ind w:leftChars="-8" w:left="31680" w:hangingChars="7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>
        <w:trPr>
          <w:cantSplit/>
          <w:trHeight w:val="454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/>
                <w:color w:val="000000"/>
                <w:sz w:val="24"/>
                <w:szCs w:val="24"/>
              </w:rPr>
              <w:br w:type="page"/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受助生办理个人银行账户</w:t>
            </w:r>
          </w:p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详细填写银行卡资料，需全称）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6539" w:type="dxa"/>
            <w:gridSpan w:val="17"/>
            <w:tcBorders>
              <w:top w:val="single" w:sz="4" w:space="0" w:color="auto"/>
            </w:tcBorders>
            <w:vAlign w:val="center"/>
          </w:tcPr>
          <w:p w:rsidR="00CD16B9" w:rsidRDefault="00CD16B9" w:rsidP="00CD16B9">
            <w:pPr>
              <w:spacing w:line="360" w:lineRule="exact"/>
              <w:ind w:firstLineChars="100" w:firstLine="31680"/>
              <w:jc w:val="right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申请学生本人的真实姓名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)</w:t>
            </w:r>
          </w:p>
        </w:tc>
      </w:tr>
      <w:tr w:rsidR="00CD16B9">
        <w:trPr>
          <w:cantSplit/>
          <w:trHeight w:val="454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开户</w:t>
            </w:r>
          </w:p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行名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</w:tcBorders>
            <w:vAlign w:val="center"/>
          </w:tcPr>
          <w:p w:rsidR="00CD16B9" w:rsidRDefault="00CD16B9" w:rsidP="00CD16B9">
            <w:pPr>
              <w:spacing w:line="360" w:lineRule="exact"/>
              <w:ind w:firstLineChars="100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ind w:firstLine="2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市、县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right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>
        <w:trPr>
          <w:cantSplit/>
          <w:trHeight w:val="454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539" w:type="dxa"/>
            <w:gridSpan w:val="17"/>
            <w:tcBorders>
              <w:top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right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银行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支行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分理处（储蓄所）</w:t>
            </w:r>
          </w:p>
        </w:tc>
      </w:tr>
      <w:tr w:rsidR="00CD16B9">
        <w:trPr>
          <w:cantSplit/>
          <w:trHeight w:val="284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卡号</w:t>
            </w:r>
          </w:p>
        </w:tc>
        <w:tc>
          <w:tcPr>
            <w:tcW w:w="6539" w:type="dxa"/>
            <w:gridSpan w:val="17"/>
            <w:vAlign w:val="center"/>
          </w:tcPr>
          <w:p w:rsidR="00CD16B9" w:rsidRDefault="00CD16B9" w:rsidP="00CD16B9">
            <w:pPr>
              <w:spacing w:line="360" w:lineRule="exact"/>
              <w:ind w:firstLineChars="100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CD16B9">
        <w:trPr>
          <w:cantSplit/>
          <w:trHeight w:val="1029"/>
          <w:jc w:val="center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7802" w:type="dxa"/>
            <w:gridSpan w:val="18"/>
            <w:tcBorders>
              <w:lef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（可另附页，并附上家庭贫困情况证明，需盖章有效）</w:t>
            </w:r>
          </w:p>
          <w:p w:rsidR="00CD16B9" w:rsidRDefault="00CD16B9" w:rsidP="00CD16B9">
            <w:pPr>
              <w:spacing w:line="360" w:lineRule="exact"/>
              <w:ind w:firstLineChars="100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  <w:p w:rsidR="00CD16B9" w:rsidRDefault="00CD16B9" w:rsidP="00CD16B9">
            <w:pPr>
              <w:spacing w:line="360" w:lineRule="exact"/>
              <w:ind w:firstLineChars="100" w:firstLine="31680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学生签名：</w:t>
            </w:r>
          </w:p>
        </w:tc>
      </w:tr>
      <w:tr w:rsidR="00CD16B9">
        <w:trPr>
          <w:cantSplit/>
          <w:trHeight w:val="1472"/>
          <w:jc w:val="center"/>
        </w:trPr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9" w:rsidRDefault="00CD16B9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团县委审查意见</w:t>
            </w:r>
          </w:p>
          <w:p w:rsidR="00CD16B9" w:rsidRDefault="00CD16B9">
            <w:pPr>
              <w:spacing w:line="360" w:lineRule="exact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</w:p>
          <w:p w:rsidR="00CD16B9" w:rsidRDefault="00CD16B9">
            <w:pPr>
              <w:spacing w:line="360" w:lineRule="exact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</w:p>
          <w:p w:rsidR="00CD16B9" w:rsidRDefault="00CD16B9" w:rsidP="00CD16B9">
            <w:pPr>
              <w:spacing w:line="360" w:lineRule="exact"/>
              <w:ind w:firstLineChars="1300" w:firstLine="31680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公章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)</w:t>
            </w:r>
          </w:p>
          <w:p w:rsidR="00CD16B9" w:rsidRDefault="00CD16B9">
            <w:pPr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B9" w:rsidRDefault="00CD16B9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设区市团委审核意见</w:t>
            </w:r>
          </w:p>
          <w:p w:rsidR="00CD16B9" w:rsidRDefault="00CD16B9">
            <w:pPr>
              <w:spacing w:line="360" w:lineRule="exact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</w:p>
          <w:p w:rsidR="00CD16B9" w:rsidRDefault="00CD16B9">
            <w:pPr>
              <w:spacing w:line="360" w:lineRule="exact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</w:p>
          <w:p w:rsidR="00CD16B9" w:rsidRDefault="00CD16B9" w:rsidP="00CD16B9">
            <w:pPr>
              <w:spacing w:line="360" w:lineRule="exact"/>
              <w:ind w:firstLineChars="1400" w:firstLine="31680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公章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)</w:t>
            </w:r>
          </w:p>
          <w:p w:rsidR="00CD16B9" w:rsidRDefault="00CD16B9">
            <w:pPr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CD16B9">
        <w:trPr>
          <w:cantSplit/>
          <w:trHeight w:val="983"/>
          <w:jc w:val="center"/>
        </w:trPr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9" w:rsidRDefault="00CD16B9" w:rsidP="00CD16B9">
            <w:pPr>
              <w:ind w:rightChars="100" w:right="31680"/>
              <w:rPr>
                <w:rFonts w:ascii="宋体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福建省体育彩票管理中心审核意见</w:t>
            </w:r>
          </w:p>
          <w:p w:rsidR="00CD16B9" w:rsidRDefault="00CD16B9">
            <w:pPr>
              <w:spacing w:line="360" w:lineRule="exact"/>
              <w:ind w:right="20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</w:p>
          <w:p w:rsidR="00CD16B9" w:rsidRDefault="00CD16B9">
            <w:pPr>
              <w:spacing w:line="360" w:lineRule="exact"/>
              <w:ind w:right="120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</w:p>
          <w:p w:rsidR="00CD16B9" w:rsidRDefault="00CD16B9" w:rsidP="00CD16B9">
            <w:pPr>
              <w:spacing w:line="360" w:lineRule="exact"/>
              <w:ind w:right="120" w:firstLineChars="1400" w:firstLine="31680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公章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) </w:t>
            </w:r>
          </w:p>
          <w:p w:rsidR="00CD16B9" w:rsidRDefault="00CD16B9" w:rsidP="00CD16B9">
            <w:pPr>
              <w:adjustRightInd w:val="0"/>
              <w:snapToGrid w:val="0"/>
              <w:ind w:firstLineChars="1200" w:firstLine="31680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B9" w:rsidRDefault="00CD16B9" w:rsidP="00CD16B9">
            <w:pPr>
              <w:ind w:rightChars="100" w:right="31680"/>
              <w:rPr>
                <w:rFonts w:ascii="宋体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福建省青基会审核意见</w:t>
            </w:r>
          </w:p>
          <w:p w:rsidR="00CD16B9" w:rsidRDefault="00CD16B9">
            <w:pPr>
              <w:spacing w:line="360" w:lineRule="exact"/>
              <w:ind w:right="20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</w:p>
          <w:p w:rsidR="00CD16B9" w:rsidRDefault="00CD16B9">
            <w:pPr>
              <w:spacing w:line="360" w:lineRule="exact"/>
              <w:ind w:right="120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</w:p>
          <w:p w:rsidR="00CD16B9" w:rsidRDefault="00CD16B9" w:rsidP="00CD16B9">
            <w:pPr>
              <w:spacing w:line="360" w:lineRule="exact"/>
              <w:ind w:right="120" w:firstLineChars="1400" w:firstLine="31680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</w:rPr>
              <w:t>公章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) </w:t>
            </w:r>
          </w:p>
          <w:p w:rsidR="00CD16B9" w:rsidRDefault="00CD16B9" w:rsidP="00CD16B9">
            <w:pPr>
              <w:ind w:firstLineChars="1200" w:firstLine="31680"/>
              <w:rPr>
                <w:rFonts w:ascii="宋体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D16B9" w:rsidRDefault="00CD16B9">
      <w:pPr>
        <w:rPr>
          <w:rFonts w:ascii="宋体" w:eastAsia="仿宋_GB2312" w:hAnsi="宋体" w:cs="仿宋_GB2312"/>
          <w:b/>
          <w:bCs/>
          <w:color w:val="000000"/>
          <w:sz w:val="24"/>
          <w:szCs w:val="24"/>
        </w:rPr>
      </w:pPr>
      <w:r>
        <w:rPr>
          <w:rFonts w:ascii="宋体" w:eastAsia="仿宋_GB2312" w:hAnsi="宋体" w:cs="仿宋_GB2312" w:hint="eastAsia"/>
          <w:b/>
          <w:bCs/>
          <w:color w:val="000000"/>
          <w:sz w:val="24"/>
          <w:szCs w:val="24"/>
        </w:rPr>
        <w:t>备注：</w:t>
      </w:r>
      <w:r>
        <w:rPr>
          <w:rFonts w:ascii="宋体" w:eastAsia="仿宋_GB2312" w:hAnsi="宋体" w:cs="仿宋_GB2312"/>
          <w:b/>
          <w:bCs/>
          <w:color w:val="000000"/>
          <w:sz w:val="24"/>
          <w:szCs w:val="24"/>
        </w:rPr>
        <w:t>1.</w:t>
      </w:r>
      <w:r>
        <w:rPr>
          <w:rFonts w:ascii="宋体" w:eastAsia="仿宋_GB2312" w:hAnsi="宋体" w:cs="仿宋_GB2312" w:hint="eastAsia"/>
          <w:b/>
          <w:bCs/>
          <w:color w:val="000000"/>
          <w:sz w:val="24"/>
          <w:szCs w:val="24"/>
        </w:rPr>
        <w:t>本表格一式二份，省青基会和福建省体育彩票管理中心各留档一份。</w:t>
      </w:r>
    </w:p>
    <w:p w:rsidR="00CD16B9" w:rsidRDefault="00CD16B9" w:rsidP="00A83ED4">
      <w:pPr>
        <w:ind w:firstLineChars="298" w:firstLine="31680"/>
      </w:pPr>
      <w:r>
        <w:rPr>
          <w:rFonts w:ascii="宋体" w:eastAsia="仿宋_GB2312" w:hAnsi="宋体" w:cs="仿宋_GB2312"/>
          <w:b/>
          <w:bCs/>
          <w:color w:val="000000"/>
          <w:sz w:val="24"/>
          <w:szCs w:val="24"/>
        </w:rPr>
        <w:t>2.</w:t>
      </w:r>
      <w:r>
        <w:rPr>
          <w:rFonts w:ascii="宋体" w:eastAsia="仿宋_GB2312" w:hAnsi="宋体" w:cs="仿宋_GB2312" w:hint="eastAsia"/>
          <w:b/>
          <w:bCs/>
          <w:color w:val="000000"/>
          <w:sz w:val="24"/>
          <w:szCs w:val="24"/>
        </w:rPr>
        <w:t>助学金获得者需提交本人身份证复印件及录取通知书复印件。</w:t>
      </w:r>
      <w:bookmarkStart w:id="0" w:name="_GoBack"/>
      <w:bookmarkEnd w:id="0"/>
    </w:p>
    <w:sectPr w:rsidR="00CD16B9" w:rsidSect="00B22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ED2B26"/>
    <w:rsid w:val="00447366"/>
    <w:rsid w:val="004C1E0F"/>
    <w:rsid w:val="007F1982"/>
    <w:rsid w:val="008917E0"/>
    <w:rsid w:val="008E47A3"/>
    <w:rsid w:val="00914B7A"/>
    <w:rsid w:val="00A83ED4"/>
    <w:rsid w:val="00B22E5B"/>
    <w:rsid w:val="00C76CA5"/>
    <w:rsid w:val="00CD16B9"/>
    <w:rsid w:val="00D97FE4"/>
    <w:rsid w:val="00E0361B"/>
    <w:rsid w:val="00FB0A85"/>
    <w:rsid w:val="00FB5B9E"/>
    <w:rsid w:val="00FC35DD"/>
    <w:rsid w:val="00FE74B3"/>
    <w:rsid w:val="076A6BAD"/>
    <w:rsid w:val="117A0A39"/>
    <w:rsid w:val="54ED2B26"/>
    <w:rsid w:val="6AF274E1"/>
    <w:rsid w:val="728A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5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97FE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5B9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2021福建体彩乐善助学﹠希望工程圆梦行动申请表</dc:title>
  <dc:subject/>
  <dc:creator>      Never Say Never</dc:creator>
  <cp:keywords/>
  <dc:description/>
  <cp:lastModifiedBy>DELL</cp:lastModifiedBy>
  <cp:revision>2</cp:revision>
  <dcterms:created xsi:type="dcterms:W3CDTF">2021-07-16T04:13:00Z</dcterms:created>
  <dcterms:modified xsi:type="dcterms:W3CDTF">2021-07-16T04:13:00Z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31DA85656B1C4145A769254B3513CFC2</vt:lpwstr>
  </property>
</Properties>
</file>